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856" w14:textId="00EBD5B3" w:rsidR="00215963" w:rsidRPr="00215963" w:rsidRDefault="00E77B1C" w:rsidP="00215963">
      <w:pPr>
        <w:pStyle w:val="Title"/>
        <w:rPr>
          <w:sz w:val="60"/>
          <w:szCs w:val="60"/>
          <w:lang w:val="is-IS"/>
        </w:rPr>
      </w:pPr>
      <w:r>
        <w:rPr>
          <w:noProof/>
          <w:sz w:val="60"/>
          <w:szCs w:val="60"/>
          <w:lang w:val="is-IS"/>
        </w:rPr>
        <w:drawing>
          <wp:anchor distT="0" distB="0" distL="114300" distR="114300" simplePos="0" relativeHeight="251660288" behindDoc="1" locked="0" layoutInCell="1" allowOverlap="1" wp14:anchorId="79E59729" wp14:editId="41C9AA9F">
            <wp:simplePos x="0" y="0"/>
            <wp:positionH relativeFrom="column">
              <wp:posOffset>4714875</wp:posOffset>
            </wp:positionH>
            <wp:positionV relativeFrom="paragraph">
              <wp:posOffset>-1501775</wp:posOffset>
            </wp:positionV>
            <wp:extent cx="1543050" cy="154305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B – Skjoldur –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940">
        <w:rPr>
          <w:noProof/>
          <w:sz w:val="60"/>
          <w:szCs w:val="60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DC99" wp14:editId="450F6A18">
                <wp:simplePos x="0" y="0"/>
                <wp:positionH relativeFrom="margin">
                  <wp:posOffset>-38100</wp:posOffset>
                </wp:positionH>
                <wp:positionV relativeFrom="margin">
                  <wp:posOffset>1193800</wp:posOffset>
                </wp:positionV>
                <wp:extent cx="6057900" cy="1219200"/>
                <wp:effectExtent l="0" t="0" r="0" b="0"/>
                <wp:wrapSquare wrapText="bothSides"/>
                <wp:docPr id="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D417D6" w14:textId="7271DEA9" w:rsidR="000B433F" w:rsidRDefault="00D93BB4">
                            <w:pPr>
                              <w:spacing w:after="0"/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Nafn</w:t>
                            </w:r>
                            <w:proofErr w:type="spellEnd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Íþróttamanns</w:t>
                            </w:r>
                            <w:proofErr w:type="spellEnd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14:paraId="0DA344C9" w14:textId="32F7CA9A" w:rsidR="000B433F" w:rsidRDefault="00D93BB4">
                            <w:pPr>
                              <w:spacing w:after="0"/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Aldur</w:t>
                            </w:r>
                            <w:proofErr w:type="spellEnd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:</w:t>
                            </w:r>
                            <w:r w:rsidR="00574072"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4B9296E7" w14:textId="7430489B" w:rsidR="000B433F" w:rsidRDefault="00D93BB4">
                            <w:pPr>
                              <w:spacing w:after="0"/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Íþróttagrein</w:t>
                            </w:r>
                            <w:proofErr w:type="spellEnd"/>
                            <w:r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>:</w:t>
                            </w:r>
                            <w:r w:rsidR="00574072">
                              <w:rPr>
                                <w:b/>
                                <w:color w:val="49533D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51B40B7C" w14:textId="77777777" w:rsidR="000B433F" w:rsidRDefault="000B433F">
                            <w:pPr>
                              <w:rPr>
                                <w:color w:val="49533D"/>
                                <w:sz w:val="24"/>
                                <w:szCs w:val="24"/>
                              </w:rPr>
                            </w:pPr>
                          </w:p>
                          <w:p w14:paraId="03297FA6" w14:textId="77777777" w:rsidR="000B433F" w:rsidRDefault="00D93BB4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color w:val="637052"/>
                                <w:sz w:val="18"/>
                                <w:szCs w:val="18"/>
                              </w:rPr>
                              <w:t>[Cite your source here.]</w:t>
                            </w:r>
                          </w:p>
                        </w:txbxContent>
                      </wps:txbx>
                      <wps:bodyPr vert="horz" wrap="square" lIns="182880" tIns="182880" rIns="182880" bIns="18288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DC9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3pt;margin-top:94pt;width:477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" stroked="f">
                <v:textbox inset="14.4pt,14.4pt,14.4pt,14.4pt">
                  <w:txbxContent>
                    <w:p w14:paraId="32D417D6" w14:textId="7271DEA9" w:rsidR="000B433F" w:rsidRDefault="00D93BB4">
                      <w:pPr>
                        <w:spacing w:after="0"/>
                        <w:rPr>
                          <w:b/>
                          <w:color w:val="49533D"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Nafn</w:t>
                      </w:r>
                      <w:proofErr w:type="spellEnd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Íþróttamanns</w:t>
                      </w:r>
                      <w:proofErr w:type="spellEnd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 xml:space="preserve">: </w:t>
                      </w:r>
                    </w:p>
                    <w:p w14:paraId="0DA344C9" w14:textId="32F7CA9A" w:rsidR="000B433F" w:rsidRDefault="00D93BB4">
                      <w:pPr>
                        <w:spacing w:after="0"/>
                        <w:rPr>
                          <w:b/>
                          <w:color w:val="49533D"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Aldur</w:t>
                      </w:r>
                      <w:proofErr w:type="spellEnd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:</w:t>
                      </w:r>
                      <w:r w:rsidR="00574072">
                        <w:rPr>
                          <w:b/>
                          <w:color w:val="49533D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4B9296E7" w14:textId="7430489B" w:rsidR="000B433F" w:rsidRDefault="00D93BB4">
                      <w:pPr>
                        <w:spacing w:after="0"/>
                        <w:rPr>
                          <w:b/>
                          <w:color w:val="49533D"/>
                          <w:sz w:val="32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Íþróttagrein</w:t>
                      </w:r>
                      <w:proofErr w:type="spellEnd"/>
                      <w:r>
                        <w:rPr>
                          <w:b/>
                          <w:color w:val="49533D"/>
                          <w:sz w:val="32"/>
                          <w:szCs w:val="24"/>
                        </w:rPr>
                        <w:t>:</w:t>
                      </w:r>
                      <w:r w:rsidR="00574072">
                        <w:rPr>
                          <w:b/>
                          <w:color w:val="49533D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51B40B7C" w14:textId="77777777" w:rsidR="000B433F" w:rsidRDefault="000B433F">
                      <w:pPr>
                        <w:rPr>
                          <w:color w:val="49533D"/>
                          <w:sz w:val="24"/>
                          <w:szCs w:val="24"/>
                        </w:rPr>
                      </w:pPr>
                    </w:p>
                    <w:p w14:paraId="03297FA6" w14:textId="77777777" w:rsidR="000B433F" w:rsidRDefault="00D93BB4">
                      <w:pPr>
                        <w:pStyle w:val="NoSpacing"/>
                        <w:jc w:val="right"/>
                      </w:pPr>
                      <w:r>
                        <w:rPr>
                          <w:color w:val="637052"/>
                          <w:sz w:val="18"/>
                          <w:szCs w:val="18"/>
                        </w:rPr>
                        <w:t>[Cite your source here.]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5963">
        <w:rPr>
          <w:sz w:val="60"/>
          <w:szCs w:val="60"/>
          <w:lang w:val="is-IS"/>
        </w:rPr>
        <w:t>Íþróttamaður ársins 20</w:t>
      </w:r>
      <w:r w:rsidR="005541BC">
        <w:rPr>
          <w:sz w:val="60"/>
          <w:szCs w:val="60"/>
          <w:lang w:val="is-IS"/>
        </w:rPr>
        <w:t>2</w:t>
      </w:r>
      <w:r w:rsidR="00E375EF">
        <w:rPr>
          <w:sz w:val="60"/>
          <w:szCs w:val="60"/>
          <w:lang w:val="is-IS"/>
        </w:rPr>
        <w:t>2</w:t>
      </w:r>
    </w:p>
    <w:p w14:paraId="33A96E6A" w14:textId="7D324EC9" w:rsidR="000B433F" w:rsidRDefault="00DE0578">
      <w:pPr>
        <w:pStyle w:val="Heading1"/>
        <w:rPr>
          <w:lang w:val="is-IS"/>
        </w:rPr>
      </w:pPr>
      <w:r>
        <w:rPr>
          <w:lang w:val="is-IS"/>
        </w:rPr>
        <w:t>Tilnefning frá :</w:t>
      </w:r>
      <w:r w:rsidR="00074C94">
        <w:rPr>
          <w:lang w:val="is-IS"/>
        </w:rPr>
        <w:t xml:space="preserve"> </w:t>
      </w:r>
    </w:p>
    <w:p w14:paraId="05FDA3D1" w14:textId="1E495940" w:rsidR="000B433F" w:rsidRDefault="00D93BB4">
      <w:r>
        <w:rPr>
          <w:sz w:val="24"/>
          <w:lang w:val="is-IS"/>
        </w:rPr>
        <w:t xml:space="preserve">Íþróttamaður ársins verður að vera í íþróttafélagi innan Íþrótta- og ólympíusambands Íslands og vera búsettur í </w:t>
      </w:r>
      <w:r w:rsidR="00E77B1C">
        <w:rPr>
          <w:sz w:val="24"/>
          <w:lang w:val="is-IS"/>
        </w:rPr>
        <w:t>Suðurnesjabæ</w:t>
      </w:r>
      <w:r w:rsidR="00215963">
        <w:rPr>
          <w:sz w:val="24"/>
          <w:lang w:val="is-IS"/>
        </w:rPr>
        <w:t xml:space="preserve"> eða stunda íþrótt með félagi innan bæjarmarkanna</w:t>
      </w:r>
      <w:r>
        <w:rPr>
          <w:sz w:val="24"/>
          <w:lang w:val="is-IS"/>
        </w:rPr>
        <w:t>. Tiln</w:t>
      </w:r>
      <w:r w:rsidR="00215963">
        <w:rPr>
          <w:sz w:val="24"/>
          <w:lang w:val="is-IS"/>
        </w:rPr>
        <w:t>efndir íþróttamenn skulu vera 15</w:t>
      </w:r>
      <w:r>
        <w:rPr>
          <w:sz w:val="24"/>
          <w:lang w:val="is-IS"/>
        </w:rPr>
        <w:t xml:space="preserve"> ára á árinu eða eldri.</w:t>
      </w:r>
    </w:p>
    <w:p w14:paraId="6E822B17" w14:textId="77777777" w:rsidR="000B433F" w:rsidRPr="002F2940" w:rsidRDefault="00D93BB4" w:rsidP="002F2940">
      <w:pPr>
        <w:jc w:val="center"/>
      </w:pPr>
      <w:r>
        <w:rPr>
          <w:b/>
          <w:sz w:val="28"/>
          <w:shd w:val="clear" w:color="auto" w:fill="C0C0C0"/>
          <w:lang w:val="is-IS"/>
        </w:rPr>
        <w:t>Vinsamlegast hafið rökstuðninginn eins ítarlegan og kostur er.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0B433F" w14:paraId="1A792371" w14:textId="77777777"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0AF8" w14:textId="5C04E7B0" w:rsidR="000B433F" w:rsidRDefault="00D93BB4">
            <w:pPr>
              <w:spacing w:after="0" w:line="240" w:lineRule="auto"/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Afrek / keppni á Íslandi í unglinga- eða fullorðinsflokki: </w:t>
            </w:r>
          </w:p>
          <w:p w14:paraId="52FD7813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</w:p>
          <w:p w14:paraId="60F462A4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14:paraId="48FA0E0F" w14:textId="77777777"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752D" w14:textId="4D842092" w:rsidR="000B433F" w:rsidRDefault="00D93BB4">
            <w:pPr>
              <w:spacing w:after="0" w:line="240" w:lineRule="auto"/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>Afrek / keppni erlendis á árinu (félag /landslið ) í unglinga</w:t>
            </w:r>
            <w:r>
              <w:rPr>
                <w:rFonts w:ascii="Calibri Light" w:hAnsi="Calibri Light" w:cs="Arial"/>
                <w:b/>
                <w:bCs/>
                <w:color w:val="000080"/>
                <w:sz w:val="28"/>
                <w:u w:val="single"/>
                <w:lang w:val="is-IS"/>
              </w:rPr>
              <w:t>-</w:t>
            </w: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 eða fullorðinsflokki: </w:t>
            </w:r>
          </w:p>
          <w:p w14:paraId="340911FF" w14:textId="77777777" w:rsidR="000B433F" w:rsidRDefault="000B433F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</w:p>
          <w:p w14:paraId="5B042486" w14:textId="77777777" w:rsidR="000B433F" w:rsidRDefault="000B433F">
            <w:pPr>
              <w:spacing w:after="0" w:line="240" w:lineRule="auto"/>
              <w:rPr>
                <w:rFonts w:ascii="Calibri Light" w:hAnsi="Calibri Light"/>
                <w:sz w:val="28"/>
                <w:lang w:val="is-IS"/>
              </w:rPr>
            </w:pPr>
          </w:p>
        </w:tc>
      </w:tr>
      <w:tr w:rsidR="000B433F" w14:paraId="0F9435BB" w14:textId="77777777"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613" w14:textId="120D0AD9" w:rsidR="000B433F" w:rsidRDefault="00D93BB4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Staðan yfir landið (og t.d. ef einhver unglingur er í háum styrkleikaflokki yfir </w:t>
            </w:r>
          </w:p>
          <w:p w14:paraId="06936B77" w14:textId="77777777" w:rsidR="000B433F" w:rsidRDefault="00D93BB4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landið í fullorðinsflokki ) </w:t>
            </w:r>
          </w:p>
          <w:p w14:paraId="608E6F6C" w14:textId="77777777" w:rsidR="000B433F" w:rsidRDefault="000B433F" w:rsidP="00D7087E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  <w:p w14:paraId="53556F1B" w14:textId="77777777" w:rsidR="00D7087E" w:rsidRDefault="00D7087E" w:rsidP="00D7087E">
            <w:pPr>
              <w:spacing w:after="0" w:line="240" w:lineRule="auto"/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14:paraId="706088D4" w14:textId="77777777"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EF05" w14:textId="0BA5A74C" w:rsidR="000B433F" w:rsidRDefault="00D93BB4">
            <w:pPr>
              <w:spacing w:after="0" w:line="240" w:lineRule="auto"/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t xml:space="preserve">Umsögn um íþóttamanninn –  afrek, karakter, stefna, o.s.frv: </w:t>
            </w:r>
          </w:p>
          <w:p w14:paraId="3427737A" w14:textId="77777777" w:rsidR="000B433F" w:rsidRDefault="000B433F">
            <w:pPr>
              <w:spacing w:after="0" w:line="240" w:lineRule="auto"/>
              <w:rPr>
                <w:rFonts w:ascii="Calibri Light" w:hAnsi="Calibri Light"/>
                <w:bCs/>
                <w:sz w:val="28"/>
                <w:lang w:val="is-IS"/>
              </w:rPr>
            </w:pPr>
          </w:p>
          <w:p w14:paraId="36C3371B" w14:textId="77777777" w:rsidR="00DF54CC" w:rsidRDefault="00DF54CC" w:rsidP="00DF54CC"/>
          <w:p w14:paraId="6885CEEF" w14:textId="77777777" w:rsidR="000B433F" w:rsidRDefault="000B433F" w:rsidP="00D16520">
            <w:pPr>
              <w:rPr>
                <w:rFonts w:ascii="Calibri Light" w:hAnsi="Calibri Light"/>
                <w:b/>
                <w:bCs/>
                <w:sz w:val="28"/>
                <w:lang w:val="is-IS"/>
              </w:rPr>
            </w:pPr>
          </w:p>
        </w:tc>
      </w:tr>
      <w:tr w:rsidR="000B433F" w14:paraId="15682A83" w14:textId="77777777">
        <w:tc>
          <w:tcPr>
            <w:tcW w:w="9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1D55" w14:textId="77777777" w:rsidR="002F2940" w:rsidRPr="002F2940" w:rsidRDefault="00D93BB4">
            <w:pPr>
              <w:spacing w:after="0" w:line="240" w:lineRule="auto"/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</w:pPr>
            <w:r>
              <w:rPr>
                <w:rFonts w:ascii="Calibri Light" w:hAnsi="Calibri Light" w:cs="Arial"/>
                <w:b/>
                <w:bCs/>
                <w:sz w:val="28"/>
                <w:u w:val="single"/>
                <w:lang w:val="is-IS"/>
              </w:rPr>
              <w:lastRenderedPageBreak/>
              <w:t>Annað</w:t>
            </w:r>
          </w:p>
        </w:tc>
      </w:tr>
    </w:tbl>
    <w:p w14:paraId="3861B11A" w14:textId="77777777" w:rsidR="002C220C" w:rsidRDefault="002C220C">
      <w:pPr>
        <w:rPr>
          <w:lang w:val="is-IS"/>
        </w:rPr>
      </w:pPr>
    </w:p>
    <w:sectPr w:rsidR="002C2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79A8" w14:textId="77777777" w:rsidR="00904670" w:rsidRDefault="00904670">
      <w:pPr>
        <w:spacing w:after="0" w:line="240" w:lineRule="auto"/>
      </w:pPr>
      <w:r>
        <w:separator/>
      </w:r>
    </w:p>
  </w:endnote>
  <w:endnote w:type="continuationSeparator" w:id="0">
    <w:p w14:paraId="02F7931E" w14:textId="77777777" w:rsidR="00904670" w:rsidRDefault="0090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A69" w14:textId="77777777" w:rsidR="00E375EF" w:rsidRDefault="00E37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6D4" w14:textId="0DCDEAE0" w:rsidR="00BA2F11" w:rsidRDefault="00D93BB4" w:rsidP="00074C94">
    <w:pPr>
      <w:jc w:val="center"/>
    </w:pPr>
    <w:r>
      <w:rPr>
        <w:sz w:val="28"/>
        <w:lang w:val="is-IS"/>
      </w:rPr>
      <w:t xml:space="preserve">Senda skal tilnefningar netfangið </w:t>
    </w:r>
    <w:hyperlink r:id="rId1" w:history="1">
      <w:r w:rsidR="00074C94" w:rsidRPr="00DF7D8B">
        <w:rPr>
          <w:rStyle w:val="Hyperlink"/>
          <w:b/>
          <w:i/>
          <w:sz w:val="28"/>
          <w:lang w:val="is-IS"/>
        </w:rPr>
        <w:t>rut@sudurnesjabaer.is</w:t>
      </w:r>
    </w:hyperlink>
  </w:p>
  <w:p w14:paraId="47D39C12" w14:textId="22B57D0E" w:rsidR="00BA2F11" w:rsidRDefault="00D93BB4">
    <w:pPr>
      <w:jc w:val="center"/>
    </w:pPr>
    <w:r>
      <w:rPr>
        <w:sz w:val="28"/>
        <w:lang w:val="is-IS"/>
      </w:rPr>
      <w:t>Skilafrestur er til</w:t>
    </w:r>
    <w:r w:rsidR="003F4706">
      <w:rPr>
        <w:b/>
        <w:i/>
        <w:sz w:val="28"/>
        <w:lang w:val="is-IS"/>
      </w:rPr>
      <w:t xml:space="preserve"> </w:t>
    </w:r>
    <w:r w:rsidR="0068634A">
      <w:rPr>
        <w:b/>
        <w:i/>
        <w:sz w:val="28"/>
        <w:lang w:val="is-IS"/>
      </w:rPr>
      <w:t xml:space="preserve">þriðjudagsins </w:t>
    </w:r>
    <w:r w:rsidR="0068634A">
      <w:rPr>
        <w:b/>
        <w:sz w:val="28"/>
        <w:lang w:val="is-IS"/>
      </w:rPr>
      <w:t>6</w:t>
    </w:r>
    <w:r w:rsidR="00074C94">
      <w:rPr>
        <w:b/>
        <w:sz w:val="28"/>
        <w:lang w:val="is-IS"/>
      </w:rPr>
      <w:t>. desember</w:t>
    </w:r>
  </w:p>
  <w:p w14:paraId="1C173C34" w14:textId="77777777" w:rsidR="00BA2F11" w:rsidRDefault="0000209B" w:rsidP="00074C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5E14" w14:textId="77777777" w:rsidR="00E375EF" w:rsidRDefault="00E3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ABDC" w14:textId="77777777" w:rsidR="00904670" w:rsidRDefault="009046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3EEE0" w14:textId="77777777" w:rsidR="00904670" w:rsidRDefault="0090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730" w14:textId="77777777" w:rsidR="00E375EF" w:rsidRDefault="00E37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659C" w14:textId="77777777" w:rsidR="00BA2F11" w:rsidRDefault="00215963" w:rsidP="00215963">
    <w:pPr>
      <w:pStyle w:val="Title"/>
      <w:tabs>
        <w:tab w:val="left" w:pos="3105"/>
      </w:tabs>
      <w:jc w:val="left"/>
    </w:pPr>
    <w:r>
      <w:tab/>
      <w:t>Tilnefning</w:t>
    </w:r>
  </w:p>
  <w:p w14:paraId="13DFD376" w14:textId="77777777" w:rsidR="00BA2F11" w:rsidRDefault="00002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8142" w14:textId="77777777" w:rsidR="00E375EF" w:rsidRDefault="00E3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D6"/>
    <w:multiLevelType w:val="multilevel"/>
    <w:tmpl w:val="FA3C67F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8867D0"/>
    <w:multiLevelType w:val="multilevel"/>
    <w:tmpl w:val="B1686F44"/>
    <w:styleLink w:val="LFO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51170710">
    <w:abstractNumId w:val="0"/>
  </w:num>
  <w:num w:numId="2" w16cid:durableId="135168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3F"/>
    <w:rsid w:val="0000209B"/>
    <w:rsid w:val="00074C94"/>
    <w:rsid w:val="000B433F"/>
    <w:rsid w:val="000F653A"/>
    <w:rsid w:val="00215963"/>
    <w:rsid w:val="002C220C"/>
    <w:rsid w:val="002F2940"/>
    <w:rsid w:val="003F4706"/>
    <w:rsid w:val="005253E2"/>
    <w:rsid w:val="005541BC"/>
    <w:rsid w:val="00574072"/>
    <w:rsid w:val="005B1646"/>
    <w:rsid w:val="0068634A"/>
    <w:rsid w:val="006E2E6E"/>
    <w:rsid w:val="007D4022"/>
    <w:rsid w:val="00904670"/>
    <w:rsid w:val="00961063"/>
    <w:rsid w:val="009B760C"/>
    <w:rsid w:val="00A13CF3"/>
    <w:rsid w:val="00D16520"/>
    <w:rsid w:val="00D7087E"/>
    <w:rsid w:val="00D8756F"/>
    <w:rsid w:val="00D93BB4"/>
    <w:rsid w:val="00DA0E89"/>
    <w:rsid w:val="00DE0578"/>
    <w:rsid w:val="00DF54CC"/>
    <w:rsid w:val="00E21496"/>
    <w:rsid w:val="00E375EF"/>
    <w:rsid w:val="00E77B1C"/>
    <w:rsid w:val="00F36818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34C5"/>
  <w15:docId w15:val="{92DF7E8C-7F1E-4709-8696-419D364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40"/>
  </w:style>
  <w:style w:type="paragraph" w:styleId="Heading1">
    <w:name w:val="heading 1"/>
    <w:basedOn w:val="Normal"/>
    <w:next w:val="Normal"/>
    <w:link w:val="Heading1Char"/>
    <w:uiPriority w:val="9"/>
    <w:qFormat/>
    <w:rsid w:val="002F29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9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9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9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9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9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29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9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F2940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2940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940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2940"/>
    <w:rPr>
      <w:color w:val="17406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2940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F2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2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F29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F294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F29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2F29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F29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F2940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2F2940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F2940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F2940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F29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2940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2940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9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940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F29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29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F294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2F29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F2940"/>
    <w:pPr>
      <w:outlineLvl w:val="9"/>
    </w:pPr>
  </w:style>
  <w:style w:type="paragraph" w:styleId="NoSpacing">
    <w:name w:val="No Spacing"/>
    <w:uiPriority w:val="1"/>
    <w:qFormat/>
    <w:rsid w:val="002F29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940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basedOn w:val="DefaultParagraphFont"/>
  </w:style>
  <w:style w:type="character" w:styleId="Hyperlink">
    <w:name w:val="Hyperlink"/>
    <w:basedOn w:val="DefaultParagraphFont"/>
    <w:rPr>
      <w:color w:val="2998E3"/>
      <w:u w:val="single"/>
    </w:rPr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LFO12">
    <w:name w:val="LFO12"/>
    <w:basedOn w:val="NoList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7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t@sudurnesjabaer.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B3FE793813A4C803B14F2227C4EC6" ma:contentTypeVersion="11" ma:contentTypeDescription="Create a new document." ma:contentTypeScope="" ma:versionID="ffe9ad38a69e99d86294994ae6515028">
  <xsd:schema xmlns:xsd="http://www.w3.org/2001/XMLSchema" xmlns:xs="http://www.w3.org/2001/XMLSchema" xmlns:p="http://schemas.microsoft.com/office/2006/metadata/properties" xmlns:ns3="6f2b5093-e8e7-4168-a920-3e468fe657cf" xmlns:ns4="bf46a7b8-9659-4988-86a9-d0617a2c2907" targetNamespace="http://schemas.microsoft.com/office/2006/metadata/properties" ma:root="true" ma:fieldsID="3d44dda54762fc72e88435aa848066cf" ns3:_="" ns4:_="">
    <xsd:import namespace="6f2b5093-e8e7-4168-a920-3e468fe657cf"/>
    <xsd:import namespace="bf46a7b8-9659-4988-86a9-d0617a2c2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b5093-e8e7-4168-a920-3e468fe6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a7b8-9659-4988-86a9-d0617a2c2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1F5B1-FB31-4C22-B423-1B59FEA2D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A823A-A20C-4B85-9A3F-D7A898B06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0CAF4-408A-4814-AA7A-FE1F2584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b5093-e8e7-4168-a920-3e468fe657cf"/>
    <ds:schemaRef ds:uri="bf46a7b8-9659-4988-86a9-d0617a2c2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Tilnefning frá : ???(nafn á íþróttafélagi)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 Sigurðardóttir</dc:creator>
  <cp:lastModifiedBy>Lovísa Ósk Ragnarsdóttir</cp:lastModifiedBy>
  <cp:revision>2</cp:revision>
  <cp:lastPrinted>2016-01-07T12:00:00Z</cp:lastPrinted>
  <dcterms:created xsi:type="dcterms:W3CDTF">2022-11-23T10:13:00Z</dcterms:created>
  <dcterms:modified xsi:type="dcterms:W3CDTF">2022-11-23T10:13:00Z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0x010100F1DB3FE793813A4C803B14F2227C4EC6</vt:lpwstr>
  </property>
  <property fmtid="{D5CDD505-2E9C-101B-9397-08002B2CF9AE}" pid="4" name="One_FileVersion">
    <vt:lpwstr>0.0</vt:lpwstr>
  </property>
</Properties>
</file>